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8E" w:rsidRDefault="009B118E" w:rsidP="00BC25CD"/>
    <w:p w:rsidR="009B118E" w:rsidRDefault="009B118E" w:rsidP="00BC25CD">
      <w:pPr>
        <w:rPr>
          <w:rStyle w:val="Emphasis"/>
          <w:rFonts w:ascii="Verdana" w:hAnsi="Verdana" w:cs="Verdana"/>
          <w:b/>
          <w:bCs/>
          <w:sz w:val="28"/>
          <w:szCs w:val="28"/>
          <w:lang w:val="sv-SE"/>
        </w:rPr>
      </w:pPr>
      <w:r w:rsidRPr="00BC25CD">
        <w:rPr>
          <w:rStyle w:val="Emphasis"/>
          <w:rFonts w:ascii="Verdana" w:hAnsi="Verdana" w:cs="Verdana"/>
          <w:b/>
          <w:bCs/>
          <w:sz w:val="28"/>
          <w:szCs w:val="28"/>
          <w:lang w:val="sv-SE"/>
        </w:rPr>
        <w:t>Ansökan om utmärkelse</w:t>
      </w:r>
    </w:p>
    <w:p w:rsidR="009B118E" w:rsidRDefault="009B118E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  <w:r w:rsidRPr="00BC25CD">
        <w:rPr>
          <w:rStyle w:val="Emphasis"/>
          <w:rFonts w:ascii="Verdana" w:hAnsi="Verdana" w:cs="Verdana"/>
          <w:sz w:val="22"/>
          <w:szCs w:val="22"/>
          <w:lang w:val="sv-SE"/>
        </w:rPr>
        <w:t>Följande person eller organisation</w:t>
      </w:r>
      <w:r>
        <w:rPr>
          <w:rStyle w:val="Emphasis"/>
          <w:rFonts w:ascii="Verdana" w:hAnsi="Verdana" w:cs="Verdana"/>
          <w:sz w:val="22"/>
          <w:szCs w:val="22"/>
          <w:lang w:val="sv-SE"/>
        </w:rPr>
        <w:t xml:space="preserve"> föreslås bli tilldelad utmärkelse av Svenska Squaredansförbundet:</w:t>
      </w:r>
    </w:p>
    <w:p w:rsidR="009B118E" w:rsidRDefault="009B118E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2126"/>
      </w:tblGrid>
      <w:tr w:rsidR="009B118E">
        <w:tc>
          <w:tcPr>
            <w:tcW w:w="392" w:type="dxa"/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9B118E" w:rsidRPr="007816AC" w:rsidRDefault="009B118E" w:rsidP="007816AC">
            <w:pPr>
              <w:tabs>
                <w:tab w:val="right" w:pos="1910"/>
              </w:tabs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Diplom</w:t>
            </w: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ab/>
            </w:r>
          </w:p>
        </w:tc>
      </w:tr>
      <w:tr w:rsidR="009B118E">
        <w:tc>
          <w:tcPr>
            <w:tcW w:w="392" w:type="dxa"/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Förtjänstmärke</w:t>
            </w:r>
          </w:p>
        </w:tc>
      </w:tr>
      <w:tr w:rsidR="009B118E">
        <w:tc>
          <w:tcPr>
            <w:tcW w:w="392" w:type="dxa"/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Eldsjäl</w:t>
            </w:r>
          </w:p>
        </w:tc>
      </w:tr>
    </w:tbl>
    <w:p w:rsidR="009B118E" w:rsidRDefault="009B118E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p w:rsidR="009B118E" w:rsidRDefault="009B118E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9"/>
        <w:gridCol w:w="672"/>
        <w:gridCol w:w="7336"/>
      </w:tblGrid>
      <w:tr w:rsidR="009B118E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Namn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36" w:type="dxa"/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9B118E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36" w:type="dxa"/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9B118E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36" w:type="dxa"/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9B118E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Mail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36" w:type="dxa"/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9B118E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Klubb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36" w:type="dxa"/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</w:tbl>
    <w:p w:rsidR="009B118E" w:rsidRDefault="009B118E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p w:rsidR="009B118E" w:rsidRDefault="009B118E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  <w:r w:rsidRPr="00BC25CD"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  <w:t>Ansökan insänd av:</w:t>
      </w:r>
    </w:p>
    <w:p w:rsidR="009B118E" w:rsidRDefault="009B118E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2"/>
        <w:gridCol w:w="384"/>
        <w:gridCol w:w="7381"/>
      </w:tblGrid>
      <w:tr w:rsidR="009B118E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9B118E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9B118E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9B118E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Mail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9B118E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Klubb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9B118E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Ordförande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9B118E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Sekreterare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9B118E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9B118E"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Datum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  <w:tc>
          <w:tcPr>
            <w:tcW w:w="7381" w:type="dxa"/>
          </w:tcPr>
          <w:p w:rsidR="009B118E" w:rsidRPr="007816AC" w:rsidRDefault="009B118E" w:rsidP="001F36EC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</w:tbl>
    <w:p w:rsidR="009B118E" w:rsidRDefault="009B118E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p w:rsidR="009B118E" w:rsidRDefault="009B118E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  <w: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  <w:t xml:space="preserve">Text på diplomet/dokumentet </w:t>
      </w:r>
      <w:r>
        <w:rPr>
          <w:rStyle w:val="Emphasis"/>
          <w:rFonts w:ascii="Verdana" w:hAnsi="Verdana" w:cs="Verdana"/>
          <w:sz w:val="22"/>
          <w:szCs w:val="22"/>
          <w:lang w:val="sv-SE"/>
        </w:rPr>
        <w:t>(</w:t>
      </w:r>
      <w:r>
        <w:rPr>
          <w:rStyle w:val="Emphasis"/>
          <w:rFonts w:ascii="Verdana" w:hAnsi="Verdana" w:cs="Verdana"/>
          <w:b/>
          <w:bCs/>
          <w:color w:val="FF0000"/>
          <w:sz w:val="22"/>
          <w:szCs w:val="22"/>
          <w:lang w:val="sv-SE"/>
        </w:rPr>
        <w:t>max. 50</w:t>
      </w:r>
      <w:r w:rsidRPr="00F85A23">
        <w:rPr>
          <w:rStyle w:val="Emphasis"/>
          <w:rFonts w:ascii="Verdana" w:hAnsi="Verdana" w:cs="Verdana"/>
          <w:b/>
          <w:bCs/>
          <w:color w:val="FF0000"/>
          <w:sz w:val="22"/>
          <w:szCs w:val="22"/>
          <w:lang w:val="sv-SE"/>
        </w:rPr>
        <w:t xml:space="preserve"> ord</w:t>
      </w:r>
      <w:r w:rsidRPr="00482437">
        <w:rPr>
          <w:rStyle w:val="Emphasis"/>
          <w:rFonts w:ascii="Verdana" w:hAnsi="Verdana" w:cs="Verdana"/>
          <w:sz w:val="22"/>
          <w:szCs w:val="22"/>
          <w:lang w:val="sv-SE"/>
        </w:rPr>
        <w:t>)</w:t>
      </w:r>
      <w:r>
        <w:rPr>
          <w:rStyle w:val="Emphasis"/>
          <w:rFonts w:ascii="Verdana" w:hAnsi="Verdana" w:cs="Verdana"/>
          <w:sz w:val="22"/>
          <w:szCs w:val="22"/>
          <w:lang w:val="sv-SE"/>
        </w:rPr>
        <w:t xml:space="preserve"> Kortfattad text eftersom det är denna text som kommer att stå på diplomet/dokumentet.</w:t>
      </w:r>
    </w:p>
    <w:p w:rsidR="009B118E" w:rsidRDefault="009B118E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p w:rsidR="009B118E" w:rsidRDefault="009B118E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p w:rsidR="009B118E" w:rsidRDefault="009B118E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p w:rsidR="009B118E" w:rsidRDefault="009B118E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  <w:r w:rsidRPr="00482437"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  <w:t>Bakgrundsinformation</w:t>
      </w:r>
      <w: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  <w:t>/Motivering</w:t>
      </w:r>
      <w:r w:rsidRPr="00482437">
        <w:rPr>
          <w:rStyle w:val="Emphasis"/>
          <w:rFonts w:ascii="Verdana" w:hAnsi="Verdana" w:cs="Verdana"/>
          <w:sz w:val="22"/>
          <w:szCs w:val="22"/>
          <w:lang w:val="sv-SE"/>
        </w:rPr>
        <w:t xml:space="preserve"> </w:t>
      </w:r>
    </w:p>
    <w:p w:rsidR="009B118E" w:rsidRDefault="009B118E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p w:rsidR="009B118E" w:rsidRDefault="009B118E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p w:rsidR="009B118E" w:rsidRDefault="009B118E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p w:rsidR="009B118E" w:rsidRDefault="009B118E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p w:rsidR="009B118E" w:rsidRDefault="009B118E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p w:rsidR="009B118E" w:rsidRDefault="009B118E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p w:rsidR="009B118E" w:rsidRDefault="009B118E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p w:rsidR="009B118E" w:rsidRDefault="009B118E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p w:rsidR="009B118E" w:rsidRDefault="009B118E" w:rsidP="00BC25CD">
      <w:pPr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</w:pPr>
    </w:p>
    <w:p w:rsidR="009B118E" w:rsidRDefault="009B118E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  <w:r w:rsidRPr="0090091F">
        <w:rPr>
          <w:rStyle w:val="Emphasis"/>
          <w:rFonts w:ascii="Verdana" w:hAnsi="Verdana" w:cs="Verdana"/>
          <w:b/>
          <w:bCs/>
          <w:sz w:val="22"/>
          <w:szCs w:val="22"/>
          <w:lang w:val="sv-SE"/>
        </w:rPr>
        <w:t>Undertecknat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6"/>
      </w:tblGrid>
      <w:tr w:rsidR="009B118E" w:rsidRPr="006F244F">
        <w:tc>
          <w:tcPr>
            <w:tcW w:w="4605" w:type="dxa"/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36"/>
                <w:szCs w:val="36"/>
                <w:lang w:val="sv-SE"/>
              </w:rPr>
            </w:pPr>
          </w:p>
        </w:tc>
        <w:tc>
          <w:tcPr>
            <w:tcW w:w="4606" w:type="dxa"/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</w:p>
        </w:tc>
      </w:tr>
      <w:tr w:rsidR="009B118E" w:rsidRPr="006F244F">
        <w:tc>
          <w:tcPr>
            <w:tcW w:w="4605" w:type="dxa"/>
            <w:tcBorders>
              <w:left w:val="nil"/>
              <w:bottom w:val="nil"/>
            </w:tcBorders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Namnteckning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9B118E" w:rsidRPr="007816AC" w:rsidRDefault="009B118E" w:rsidP="00BC25CD">
            <w:pPr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</w:pPr>
            <w:r w:rsidRPr="007816AC">
              <w:rPr>
                <w:rStyle w:val="Emphasis"/>
                <w:rFonts w:ascii="Verdana" w:hAnsi="Verdana" w:cs="Verdana"/>
                <w:sz w:val="22"/>
                <w:szCs w:val="22"/>
                <w:lang w:val="sv-SE"/>
              </w:rPr>
              <w:t>Namnförtydligande</w:t>
            </w:r>
          </w:p>
        </w:tc>
      </w:tr>
    </w:tbl>
    <w:p w:rsidR="009B118E" w:rsidRDefault="009B118E" w:rsidP="00BC25CD">
      <w:pPr>
        <w:rPr>
          <w:rStyle w:val="Emphasis"/>
          <w:rFonts w:ascii="Verdana" w:hAnsi="Verdana" w:cs="Verdana"/>
          <w:sz w:val="22"/>
          <w:szCs w:val="22"/>
          <w:lang w:val="sv-SE"/>
        </w:rPr>
      </w:pPr>
    </w:p>
    <w:sectPr w:rsidR="009B118E" w:rsidSect="00BF1674">
      <w:headerReference w:type="default" r:id="rId7"/>
      <w:footerReference w:type="default" r:id="rId8"/>
      <w:endnotePr>
        <w:numFmt w:val="decimal"/>
      </w:endnotePr>
      <w:pgSz w:w="11907" w:h="16840"/>
      <w:pgMar w:top="1134" w:right="1418" w:bottom="1134" w:left="1418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8E" w:rsidRDefault="009B118E">
      <w:r>
        <w:separator/>
      </w:r>
    </w:p>
  </w:endnote>
  <w:endnote w:type="continuationSeparator" w:id="0">
    <w:p w:rsidR="009B118E" w:rsidRDefault="009B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8E" w:rsidRPr="00F95132" w:rsidRDefault="009B118E">
    <w:pPr>
      <w:pStyle w:val="Footer"/>
      <w:rPr>
        <w:rFonts w:ascii="Verdana" w:hAnsi="Verdana" w:cs="Verdana"/>
        <w:b/>
        <w:bCs/>
        <w:sz w:val="22"/>
        <w:szCs w:val="22"/>
        <w:lang w:val="sv-SE"/>
      </w:rPr>
    </w:pPr>
    <w:r w:rsidRPr="00F95132">
      <w:rPr>
        <w:rFonts w:ascii="Verdana" w:hAnsi="Verdana" w:cs="Verdana"/>
        <w:b/>
        <w:bCs/>
        <w:sz w:val="22"/>
        <w:szCs w:val="22"/>
        <w:lang w:val="sv-SE"/>
      </w:rPr>
      <w:t>Insänd till : Sv</w:t>
    </w:r>
    <w:r>
      <w:rPr>
        <w:rFonts w:ascii="Verdana" w:hAnsi="Verdana" w:cs="Verdana"/>
        <w:b/>
        <w:bCs/>
        <w:sz w:val="22"/>
        <w:szCs w:val="22"/>
        <w:lang w:val="sv-SE"/>
      </w:rPr>
      <w:t>enska Squaredansförbundet,</w:t>
    </w:r>
    <w:r w:rsidRPr="00F95132">
      <w:rPr>
        <w:rFonts w:ascii="Verdana" w:hAnsi="Verdana" w:cs="Verdana"/>
        <w:b/>
        <w:bCs/>
        <w:sz w:val="22"/>
        <w:szCs w:val="22"/>
        <w:lang w:val="sv-SE"/>
      </w:rPr>
      <w:t xml:space="preserve"> som PDF, till ordforande@squaredans.se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8E" w:rsidRDefault="009B118E">
      <w:r>
        <w:separator/>
      </w:r>
    </w:p>
  </w:footnote>
  <w:footnote w:type="continuationSeparator" w:id="0">
    <w:p w:rsidR="009B118E" w:rsidRDefault="009B1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8E" w:rsidRDefault="009B118E">
    <w:pPr>
      <w:framePr w:w="1485" w:h="1890" w:hSpace="180" w:wrap="auto" w:vAnchor="text" w:hAnchor="text" w:x="23" w:y="-47"/>
      <w:widowControl/>
    </w:pPr>
    <w:r>
      <w:object w:dxaOrig="148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.5pt;height:94.5pt" o:ole="">
          <v:imagedata r:id="rId1" o:title=""/>
        </v:shape>
        <o:OLEObject Type="Embed" ProgID="Word.Picture.8" ShapeID="_x0000_i1026" DrawAspect="Content" ObjectID="_1604258150" r:id="rId2"/>
      </w:object>
    </w:r>
  </w:p>
  <w:p w:rsidR="009B118E" w:rsidRDefault="009B118E">
    <w:pPr>
      <w:widowControl/>
      <w:ind w:left="1440" w:firstLine="720"/>
      <w:rPr>
        <w:b/>
        <w:bCs/>
      </w:rPr>
    </w:pPr>
  </w:p>
  <w:p w:rsidR="009B118E" w:rsidRPr="000D0B3A" w:rsidRDefault="009B118E">
    <w:pPr>
      <w:widowControl/>
      <w:tabs>
        <w:tab w:val="left" w:pos="2160"/>
      </w:tabs>
      <w:ind w:left="2160"/>
      <w:rPr>
        <w:sz w:val="24"/>
        <w:szCs w:val="24"/>
      </w:rPr>
    </w:pPr>
    <w:r w:rsidRPr="000D0B3A">
      <w:rPr>
        <w:sz w:val="24"/>
        <w:szCs w:val="24"/>
      </w:rPr>
      <w:t>Swedish Association of American Square Dance Clubs</w:t>
    </w:r>
  </w:p>
  <w:p w:rsidR="009B118E" w:rsidRPr="000D0B3A" w:rsidRDefault="009B118E">
    <w:pPr>
      <w:widowControl/>
      <w:tabs>
        <w:tab w:val="left" w:pos="2160"/>
      </w:tabs>
      <w:ind w:left="2160"/>
      <w:rPr>
        <w:sz w:val="22"/>
        <w:szCs w:val="22"/>
      </w:rPr>
    </w:pPr>
  </w:p>
  <w:p w:rsidR="009B118E" w:rsidRPr="000D0B3A" w:rsidRDefault="009B118E" w:rsidP="000D0B3A">
    <w:pPr>
      <w:widowControl/>
      <w:tabs>
        <w:tab w:val="left" w:pos="2160"/>
      </w:tabs>
      <w:spacing w:after="120"/>
      <w:ind w:left="2160"/>
      <w:rPr>
        <w:sz w:val="32"/>
        <w:szCs w:val="32"/>
        <w:lang w:val="sv-SE"/>
      </w:rPr>
    </w:pPr>
    <w:r w:rsidRPr="000D0B3A">
      <w:rPr>
        <w:b/>
        <w:bCs/>
        <w:sz w:val="32"/>
        <w:szCs w:val="32"/>
        <w:lang w:val="sv-SE"/>
      </w:rPr>
      <w:t>Svenska Squaredansförbundet</w:t>
    </w:r>
  </w:p>
  <w:p w:rsidR="009B118E" w:rsidRDefault="009B118E">
    <w:pPr>
      <w:pStyle w:val="Header"/>
      <w:widowControl/>
      <w:tabs>
        <w:tab w:val="clear" w:pos="4320"/>
        <w:tab w:val="left" w:pos="2160"/>
      </w:tabs>
      <w:ind w:left="2160"/>
      <w:rPr>
        <w:sz w:val="22"/>
        <w:szCs w:val="22"/>
        <w:lang w:val="sv-SE"/>
      </w:rPr>
    </w:pPr>
  </w:p>
  <w:p w:rsidR="009B118E" w:rsidRDefault="009B118E">
    <w:pPr>
      <w:pStyle w:val="Header"/>
      <w:widowControl/>
      <w:tabs>
        <w:tab w:val="clear" w:pos="4320"/>
        <w:tab w:val="left" w:pos="2160"/>
      </w:tabs>
      <w:ind w:left="2160"/>
      <w:rPr>
        <w:lang w:val="sv-SE"/>
      </w:rPr>
    </w:pPr>
    <w:r w:rsidRPr="000D0B3A">
      <w:rPr>
        <w:sz w:val="22"/>
        <w:szCs w:val="22"/>
        <w:lang w:val="sv-SE"/>
      </w:rPr>
      <w:tab/>
    </w:r>
  </w:p>
  <w:p w:rsidR="009B118E" w:rsidRDefault="009B118E">
    <w:pPr>
      <w:pStyle w:val="Header"/>
      <w:widowControl/>
      <w:tabs>
        <w:tab w:val="clear" w:pos="4320"/>
        <w:tab w:val="left" w:pos="2160"/>
      </w:tabs>
      <w:ind w:left="2160"/>
      <w:rPr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192A"/>
    <w:multiLevelType w:val="hybridMultilevel"/>
    <w:tmpl w:val="19DA079C"/>
    <w:lvl w:ilvl="0" w:tplc="041D000F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B"/>
    <w:rsid w:val="000847B2"/>
    <w:rsid w:val="000C302E"/>
    <w:rsid w:val="000D0B3A"/>
    <w:rsid w:val="000D3EEB"/>
    <w:rsid w:val="001243CE"/>
    <w:rsid w:val="001468C8"/>
    <w:rsid w:val="001F36EC"/>
    <w:rsid w:val="001F46DF"/>
    <w:rsid w:val="0021445F"/>
    <w:rsid w:val="00240C80"/>
    <w:rsid w:val="00287C2A"/>
    <w:rsid w:val="002B34DD"/>
    <w:rsid w:val="002C78CA"/>
    <w:rsid w:val="00345FE9"/>
    <w:rsid w:val="00377FF4"/>
    <w:rsid w:val="00383ED1"/>
    <w:rsid w:val="003A3F23"/>
    <w:rsid w:val="003E3C1E"/>
    <w:rsid w:val="00452D8F"/>
    <w:rsid w:val="00482437"/>
    <w:rsid w:val="0048436D"/>
    <w:rsid w:val="004A6B00"/>
    <w:rsid w:val="004E42E2"/>
    <w:rsid w:val="00502D40"/>
    <w:rsid w:val="00527CEF"/>
    <w:rsid w:val="00543928"/>
    <w:rsid w:val="00574DEE"/>
    <w:rsid w:val="005A7A74"/>
    <w:rsid w:val="0060100A"/>
    <w:rsid w:val="00696B3C"/>
    <w:rsid w:val="006B0CA9"/>
    <w:rsid w:val="006B3386"/>
    <w:rsid w:val="006D2E72"/>
    <w:rsid w:val="006F244F"/>
    <w:rsid w:val="00734410"/>
    <w:rsid w:val="00740E90"/>
    <w:rsid w:val="007514C7"/>
    <w:rsid w:val="007551DF"/>
    <w:rsid w:val="007816AC"/>
    <w:rsid w:val="007C5EC1"/>
    <w:rsid w:val="0084337F"/>
    <w:rsid w:val="0086580B"/>
    <w:rsid w:val="0090091F"/>
    <w:rsid w:val="00964A3C"/>
    <w:rsid w:val="00994774"/>
    <w:rsid w:val="009B118E"/>
    <w:rsid w:val="00A03205"/>
    <w:rsid w:val="00A42397"/>
    <w:rsid w:val="00A8503C"/>
    <w:rsid w:val="00AA1A91"/>
    <w:rsid w:val="00AB05E4"/>
    <w:rsid w:val="00B31361"/>
    <w:rsid w:val="00B64998"/>
    <w:rsid w:val="00B935B2"/>
    <w:rsid w:val="00BC25CD"/>
    <w:rsid w:val="00BF1674"/>
    <w:rsid w:val="00C2783A"/>
    <w:rsid w:val="00C4145B"/>
    <w:rsid w:val="00DC41C9"/>
    <w:rsid w:val="00DE655F"/>
    <w:rsid w:val="00E15DA0"/>
    <w:rsid w:val="00E51A32"/>
    <w:rsid w:val="00F3608B"/>
    <w:rsid w:val="00F85A23"/>
    <w:rsid w:val="00F95132"/>
    <w:rsid w:val="00FB1AA3"/>
    <w:rsid w:val="00FC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7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674"/>
    <w:pPr>
      <w:keepNext/>
      <w:widowControl/>
      <w:outlineLvl w:val="0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580B"/>
    <w:pPr>
      <w:keepNext/>
      <w:widowControl/>
      <w:overflowPunct/>
      <w:autoSpaceDE/>
      <w:autoSpaceDN/>
      <w:adjustRightInd/>
      <w:spacing w:before="240" w:after="60"/>
      <w:ind w:left="714" w:hanging="357"/>
      <w:textAlignment w:val="auto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9E6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rsid w:val="0086580B"/>
    <w:rPr>
      <w:rFonts w:ascii="Cambria" w:hAnsi="Cambria" w:cs="Cambria"/>
      <w:b/>
      <w:bCs/>
      <w:sz w:val="26"/>
      <w:szCs w:val="26"/>
      <w:lang w:val="en-AU" w:eastAsia="en-US"/>
    </w:rPr>
  </w:style>
  <w:style w:type="paragraph" w:styleId="Header">
    <w:name w:val="header"/>
    <w:basedOn w:val="Normal"/>
    <w:link w:val="HeaderChar"/>
    <w:uiPriority w:val="99"/>
    <w:rsid w:val="00BF16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9E6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BF16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37"/>
    <w:rPr>
      <w:lang w:val="en-AU"/>
    </w:rPr>
  </w:style>
  <w:style w:type="paragraph" w:customStyle="1" w:styleId="Dokumentversikt1">
    <w:name w:val="Dokumentöversikt1"/>
    <w:basedOn w:val="Normal"/>
    <w:uiPriority w:val="99"/>
    <w:rsid w:val="00BF1674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uiPriority w:val="99"/>
    <w:rsid w:val="00BF16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7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E6"/>
    <w:rPr>
      <w:sz w:val="0"/>
      <w:szCs w:val="0"/>
      <w:lang w:val="en-AU"/>
    </w:rPr>
  </w:style>
  <w:style w:type="character" w:styleId="Emphasis">
    <w:name w:val="Emphasis"/>
    <w:basedOn w:val="DefaultParagraphFont"/>
    <w:uiPriority w:val="99"/>
    <w:qFormat/>
    <w:rsid w:val="00696B3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BC25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465</Characters>
  <Application>Microsoft Office Outlook</Application>
  <DocSecurity>0</DocSecurity>
  <Lines>0</Lines>
  <Paragraphs>0</Paragraphs>
  <ScaleCrop>false</ScaleCrop>
  <Company>Datorenheten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utmärkelse</dc:title>
  <dc:subject/>
  <dc:creator>testk</dc:creator>
  <cp:keywords/>
  <dc:description/>
  <cp:lastModifiedBy>Mia Mutembei</cp:lastModifiedBy>
  <cp:revision>2</cp:revision>
  <cp:lastPrinted>2013-05-23T18:39:00Z</cp:lastPrinted>
  <dcterms:created xsi:type="dcterms:W3CDTF">2018-11-20T21:29:00Z</dcterms:created>
  <dcterms:modified xsi:type="dcterms:W3CDTF">2018-11-20T21:29:00Z</dcterms:modified>
</cp:coreProperties>
</file>